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2610" w14:textId="77777777" w:rsidR="00E160E8" w:rsidRDefault="00E160E8">
      <w:bookmarkStart w:id="0" w:name="_GoBack"/>
      <w:bookmarkEnd w:id="0"/>
    </w:p>
    <w:p w14:paraId="390221E2" w14:textId="77777777" w:rsidR="00E160E8" w:rsidRPr="00C34C6E" w:rsidRDefault="00E160E8">
      <w:pPr>
        <w:rPr>
          <w:rFonts w:ascii="Open Sans" w:hAnsi="Open Sans"/>
          <w:color w:val="000000" w:themeColor="text1"/>
          <w:sz w:val="32"/>
          <w:szCs w:val="32"/>
        </w:rPr>
      </w:pPr>
      <w:r w:rsidRPr="00C34C6E">
        <w:rPr>
          <w:rFonts w:ascii="Open Sans" w:hAnsi="Open Sans"/>
          <w:color w:val="000000" w:themeColor="text1"/>
          <w:sz w:val="32"/>
          <w:szCs w:val="32"/>
        </w:rPr>
        <w:t>NÁŠ VELKÝ DEN</w:t>
      </w:r>
    </w:p>
    <w:p w14:paraId="21DAAE6D" w14:textId="77777777" w:rsidR="00E160E8" w:rsidRDefault="00E160E8"/>
    <w:p w14:paraId="5D623E79" w14:textId="77777777" w:rsidR="00E160E8" w:rsidRPr="00C34C6E" w:rsidRDefault="00E160E8" w:rsidP="0044276D">
      <w:pPr>
        <w:ind w:left="284"/>
        <w:rPr>
          <w:rFonts w:ascii="bromello" w:hAnsi="bromello"/>
          <w:color w:val="EF607F"/>
          <w:sz w:val="96"/>
          <w:szCs w:val="96"/>
        </w:rPr>
      </w:pPr>
      <w:r w:rsidRPr="00C34C6E">
        <w:rPr>
          <w:rFonts w:ascii="bromello" w:hAnsi="bromello"/>
          <w:color w:val="EF607F"/>
          <w:sz w:val="96"/>
          <w:szCs w:val="96"/>
        </w:rPr>
        <w:t>Program svatby</w:t>
      </w:r>
    </w:p>
    <w:p w14:paraId="1D038E9C" w14:textId="77777777" w:rsidR="00E160E8" w:rsidRDefault="00E160E8"/>
    <w:p w14:paraId="2C82CAAB" w14:textId="77777777" w:rsidR="00E160E8" w:rsidRDefault="00E160E8"/>
    <w:p w14:paraId="30A5CD5A" w14:textId="77777777" w:rsidR="00E160E8" w:rsidRDefault="00E160E8"/>
    <w:p w14:paraId="63C3B741" w14:textId="77777777" w:rsidR="00E160E8" w:rsidRDefault="00E160E8"/>
    <w:p w14:paraId="665A3657" w14:textId="77777777" w:rsidR="00E160E8" w:rsidRDefault="0044276D">
      <w:pPr>
        <w:rPr>
          <w:rFonts w:ascii="Open Sans" w:hAnsi="Open Sans"/>
          <w:color w:val="EF607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8D2D6" wp14:editId="77CD1ECD">
                <wp:simplePos x="0" y="0"/>
                <wp:positionH relativeFrom="column">
                  <wp:posOffset>7294880</wp:posOffset>
                </wp:positionH>
                <wp:positionV relativeFrom="paragraph">
                  <wp:posOffset>262255</wp:posOffset>
                </wp:positionV>
                <wp:extent cx="1450340" cy="688340"/>
                <wp:effectExtent l="0" t="0" r="0" b="0"/>
                <wp:wrapSquare wrapText="bothSides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B46CD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18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14:paraId="5EB7D48D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PRVNÍ TANEC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D2D6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574.4pt;margin-top:20.65pt;width:114.2pt;height:54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" filled="f" stroked="f">
                <v:textbox>
                  <w:txbxContent>
                    <w:p w14:paraId="0E5B46CD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18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:00</w:t>
                      </w:r>
                    </w:p>
                    <w:p w14:paraId="5EB7D48D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PRVNÍ TANEC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C7021" wp14:editId="36166C2B">
                <wp:simplePos x="0" y="0"/>
                <wp:positionH relativeFrom="column">
                  <wp:posOffset>1388670</wp:posOffset>
                </wp:positionH>
                <wp:positionV relativeFrom="paragraph">
                  <wp:posOffset>260985</wp:posOffset>
                </wp:positionV>
                <wp:extent cx="1878330" cy="688340"/>
                <wp:effectExtent l="0" t="0" r="0" b="0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E2D2A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15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14:paraId="0BA74E99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SVATEBNÍ FOCENÍ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7021" id="Textové pole 17" o:spid="_x0000_s1027" type="#_x0000_t202" style="position:absolute;left:0;text-align:left;margin-left:109.35pt;margin-top:20.55pt;width:147.9pt;height:54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" filled="f" stroked="f">
                <v:textbox>
                  <w:txbxContent>
                    <w:p w14:paraId="07CE2D2A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15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:00</w:t>
                      </w:r>
                    </w:p>
                    <w:p w14:paraId="0BA74E99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SVATEBNÍ FOCENÍ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080B8" wp14:editId="6696D72D">
                <wp:simplePos x="0" y="0"/>
                <wp:positionH relativeFrom="column">
                  <wp:posOffset>4327525</wp:posOffset>
                </wp:positionH>
                <wp:positionV relativeFrom="paragraph">
                  <wp:posOffset>264160</wp:posOffset>
                </wp:positionV>
                <wp:extent cx="1684655" cy="688340"/>
                <wp:effectExtent l="0" t="0" r="0" b="0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65DC9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6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3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0E4895BB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KRÁJENÍ DORTU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80B8" id="Textové pole 22" o:spid="_x0000_s1028" type="#_x0000_t202" style="position:absolute;left:0;text-align:left;margin-left:340.75pt;margin-top:20.8pt;width:132.65pt;height:54.2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" filled="f" stroked="f">
                <v:textbox>
                  <w:txbxContent>
                    <w:p w14:paraId="0B065DC9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6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3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0</w:t>
                      </w:r>
                    </w:p>
                    <w:p w14:paraId="0E4895BB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KRÁJENÍ DORTU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0E8">
        <w:drawing>
          <wp:anchor distT="0" distB="0" distL="114300" distR="114300" simplePos="0" relativeHeight="251663360" behindDoc="0" locked="0" layoutInCell="1" allowOverlap="1" wp14:anchorId="43C9CC5D" wp14:editId="2FB1DEA8">
            <wp:simplePos x="0" y="0"/>
            <wp:positionH relativeFrom="column">
              <wp:posOffset>3462655</wp:posOffset>
            </wp:positionH>
            <wp:positionV relativeFrom="paragraph">
              <wp:posOffset>248285</wp:posOffset>
            </wp:positionV>
            <wp:extent cx="719455" cy="709295"/>
            <wp:effectExtent l="0" t="0" r="0" b="1905"/>
            <wp:wrapTight wrapText="bothSides">
              <wp:wrapPolygon edited="0">
                <wp:start x="0" y="0"/>
                <wp:lineTo x="0" y="20885"/>
                <wp:lineTo x="20590" y="20885"/>
                <wp:lineTo x="2059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0E8">
        <w:drawing>
          <wp:anchor distT="0" distB="0" distL="114300" distR="114300" simplePos="0" relativeHeight="251664384" behindDoc="0" locked="0" layoutInCell="1" allowOverlap="1" wp14:anchorId="55B7A8D3" wp14:editId="01D47FAC">
            <wp:simplePos x="0" y="0"/>
            <wp:positionH relativeFrom="column">
              <wp:posOffset>6160770</wp:posOffset>
            </wp:positionH>
            <wp:positionV relativeFrom="paragraph">
              <wp:posOffset>153670</wp:posOffset>
            </wp:positionV>
            <wp:extent cx="755650" cy="796925"/>
            <wp:effectExtent l="0" t="0" r="6350" b="0"/>
            <wp:wrapTight wrapText="bothSides">
              <wp:wrapPolygon edited="0">
                <wp:start x="0" y="0"/>
                <wp:lineTo x="0" y="20653"/>
                <wp:lineTo x="21055" y="20653"/>
                <wp:lineTo x="2105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0E8">
        <w:drawing>
          <wp:anchor distT="0" distB="0" distL="114300" distR="114300" simplePos="0" relativeHeight="251666432" behindDoc="0" locked="0" layoutInCell="1" allowOverlap="1" wp14:anchorId="503294DE" wp14:editId="3F85E902">
            <wp:simplePos x="0" y="0"/>
            <wp:positionH relativeFrom="column">
              <wp:posOffset>9128125</wp:posOffset>
            </wp:positionH>
            <wp:positionV relativeFrom="paragraph">
              <wp:posOffset>35560</wp:posOffset>
            </wp:positionV>
            <wp:extent cx="683895" cy="852170"/>
            <wp:effectExtent l="0" t="0" r="1905" b="11430"/>
            <wp:wrapTight wrapText="bothSides">
              <wp:wrapPolygon edited="0">
                <wp:start x="0" y="0"/>
                <wp:lineTo x="0" y="21246"/>
                <wp:lineTo x="20858" y="21246"/>
                <wp:lineTo x="2085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0E8">
        <w:drawing>
          <wp:anchor distT="0" distB="0" distL="114300" distR="114300" simplePos="0" relativeHeight="251660288" behindDoc="0" locked="0" layoutInCell="1" allowOverlap="1" wp14:anchorId="1D3909B6" wp14:editId="303657C5">
            <wp:simplePos x="0" y="0"/>
            <wp:positionH relativeFrom="column">
              <wp:posOffset>598805</wp:posOffset>
            </wp:positionH>
            <wp:positionV relativeFrom="paragraph">
              <wp:posOffset>41275</wp:posOffset>
            </wp:positionV>
            <wp:extent cx="792480" cy="899795"/>
            <wp:effectExtent l="0" t="0" r="0" b="0"/>
            <wp:wrapTight wrapText="bothSides">
              <wp:wrapPolygon edited="0">
                <wp:start x="0" y="0"/>
                <wp:lineTo x="0" y="20731"/>
                <wp:lineTo x="20769" y="20731"/>
                <wp:lineTo x="2076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39FDE" w14:textId="77777777" w:rsidR="00E160E8" w:rsidRPr="00E160E8" w:rsidRDefault="00E160E8" w:rsidP="00E160E8">
      <w:pPr>
        <w:jc w:val="both"/>
        <w:rPr>
          <w:rFonts w:ascii="Open Sans" w:hAnsi="Open Sans"/>
          <w:color w:val="000000" w:themeColor="text1"/>
          <w:sz w:val="32"/>
          <w:szCs w:val="32"/>
        </w:rPr>
      </w:pPr>
      <w:r>
        <w:rPr>
          <w:rFonts w:ascii="Open Sans" w:hAnsi="Open Sans"/>
          <w:color w:val="EF607F"/>
          <w:sz w:val="32"/>
          <w:szCs w:val="32"/>
        </w:rPr>
        <w:t xml:space="preserve">  </w:t>
      </w:r>
    </w:p>
    <w:p w14:paraId="1078CF95" w14:textId="77777777" w:rsidR="00E160E8" w:rsidRDefault="00E160E8"/>
    <w:p w14:paraId="05C048FF" w14:textId="77777777" w:rsidR="00E160E8" w:rsidRDefault="00E160E8"/>
    <w:p w14:paraId="3CBD0527" w14:textId="77777777" w:rsidR="00E160E8" w:rsidRDefault="0044276D">
      <w:r w:rsidRPr="00E160E8">
        <w:drawing>
          <wp:anchor distT="0" distB="0" distL="114300" distR="114300" simplePos="0" relativeHeight="251680768" behindDoc="0" locked="0" layoutInCell="1" allowOverlap="1" wp14:anchorId="3EC0104E" wp14:editId="693E5A66">
            <wp:simplePos x="0" y="0"/>
            <wp:positionH relativeFrom="column">
              <wp:posOffset>828040</wp:posOffset>
            </wp:positionH>
            <wp:positionV relativeFrom="paragraph">
              <wp:posOffset>36195</wp:posOffset>
            </wp:positionV>
            <wp:extent cx="8749030" cy="425450"/>
            <wp:effectExtent l="0" t="0" r="0" b="6350"/>
            <wp:wrapTight wrapText="bothSides">
              <wp:wrapPolygon edited="0">
                <wp:start x="0" y="0"/>
                <wp:lineTo x="0" y="20633"/>
                <wp:lineTo x="21509" y="20633"/>
                <wp:lineTo x="2150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0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B6A95" w14:textId="77777777" w:rsidR="00E160E8" w:rsidRDefault="004427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1ACF3" wp14:editId="5484D000">
                <wp:simplePos x="0" y="0"/>
                <wp:positionH relativeFrom="column">
                  <wp:posOffset>3256990</wp:posOffset>
                </wp:positionH>
                <wp:positionV relativeFrom="paragraph">
                  <wp:posOffset>422910</wp:posOffset>
                </wp:positionV>
                <wp:extent cx="1016635" cy="688340"/>
                <wp:effectExtent l="0" t="0" r="0" b="0"/>
                <wp:wrapSquare wrapText="bothSides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68D01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16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14:paraId="76CC5D77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PŘÍPITEK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ACF3" id="Textové pole 23" o:spid="_x0000_s1029" type="#_x0000_t202" style="position:absolute;left:0;text-align:left;margin-left:256.45pt;margin-top:33.3pt;width:80.05pt;height:54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" filled="f" stroked="f">
                <v:textbox>
                  <w:txbxContent>
                    <w:p w14:paraId="7B368D01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16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:00</w:t>
                      </w:r>
                    </w:p>
                    <w:p w14:paraId="76CC5D77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PŘÍPITEK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DBAD2" wp14:editId="1EF4CCE7">
                <wp:simplePos x="0" y="0"/>
                <wp:positionH relativeFrom="column">
                  <wp:posOffset>9128760</wp:posOffset>
                </wp:positionH>
                <wp:positionV relativeFrom="paragraph">
                  <wp:posOffset>418465</wp:posOffset>
                </wp:positionV>
                <wp:extent cx="702310" cy="688340"/>
                <wp:effectExtent l="0" t="0" r="0" b="0"/>
                <wp:wrapSquare wrapText="bothSides"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7EDBB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18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14:paraId="7547E583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RAUT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BAD2" id="Textové pole 24" o:spid="_x0000_s1030" type="#_x0000_t202" style="position:absolute;left:0;text-align:left;margin-left:718.8pt;margin-top:32.95pt;width:55.3pt;height:54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" filled="f" stroked="f">
                <v:textbox>
                  <w:txbxContent>
                    <w:p w14:paraId="1157EDBB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18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:00</w:t>
                      </w:r>
                    </w:p>
                    <w:p w14:paraId="7547E583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RAUT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0E8">
        <w:drawing>
          <wp:anchor distT="0" distB="0" distL="114300" distR="114300" simplePos="0" relativeHeight="251665408" behindDoc="0" locked="0" layoutInCell="1" allowOverlap="1" wp14:anchorId="30657FC1" wp14:editId="40E2CDAE">
            <wp:simplePos x="0" y="0"/>
            <wp:positionH relativeFrom="column">
              <wp:posOffset>7753985</wp:posOffset>
            </wp:positionH>
            <wp:positionV relativeFrom="paragraph">
              <wp:posOffset>302634</wp:posOffset>
            </wp:positionV>
            <wp:extent cx="647700" cy="812165"/>
            <wp:effectExtent l="0" t="0" r="12700" b="635"/>
            <wp:wrapTight wrapText="bothSides">
              <wp:wrapPolygon edited="0">
                <wp:start x="0" y="0"/>
                <wp:lineTo x="0" y="20941"/>
                <wp:lineTo x="21176" y="20941"/>
                <wp:lineTo x="2117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0E8">
        <w:drawing>
          <wp:anchor distT="0" distB="0" distL="114300" distR="114300" simplePos="0" relativeHeight="251662336" behindDoc="0" locked="0" layoutInCell="1" allowOverlap="1" wp14:anchorId="57F95963" wp14:editId="13E70841">
            <wp:simplePos x="0" y="0"/>
            <wp:positionH relativeFrom="column">
              <wp:posOffset>4896485</wp:posOffset>
            </wp:positionH>
            <wp:positionV relativeFrom="paragraph">
              <wp:posOffset>310141</wp:posOffset>
            </wp:positionV>
            <wp:extent cx="647700" cy="788035"/>
            <wp:effectExtent l="0" t="0" r="12700" b="0"/>
            <wp:wrapTight wrapText="bothSides">
              <wp:wrapPolygon edited="0">
                <wp:start x="0" y="0"/>
                <wp:lineTo x="0" y="20886"/>
                <wp:lineTo x="21176" y="20886"/>
                <wp:lineTo x="2117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45E90" wp14:editId="711C6F95">
                <wp:simplePos x="0" y="0"/>
                <wp:positionH relativeFrom="column">
                  <wp:posOffset>6075680</wp:posOffset>
                </wp:positionH>
                <wp:positionV relativeFrom="paragraph">
                  <wp:posOffset>414655</wp:posOffset>
                </wp:positionV>
                <wp:extent cx="1085850" cy="688340"/>
                <wp:effectExtent l="0" t="0" r="0" b="0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4B8A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17:30</w:t>
                            </w:r>
                          </w:p>
                          <w:p w14:paraId="6BDCC6BF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PROSLOV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5E90" id="Textové pole 21" o:spid="_x0000_s1031" type="#_x0000_t202" style="position:absolute;left:0;text-align:left;margin-left:478.4pt;margin-top:32.65pt;width:85.5pt;height:54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" filled="f" stroked="f">
                <v:textbox>
                  <w:txbxContent>
                    <w:p w14:paraId="47964B8A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17:30</w:t>
                      </w:r>
                    </w:p>
                    <w:p w14:paraId="6BDCC6BF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PROSLOV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0E8">
        <w:drawing>
          <wp:anchor distT="0" distB="0" distL="114300" distR="114300" simplePos="0" relativeHeight="251661312" behindDoc="0" locked="0" layoutInCell="1" allowOverlap="1" wp14:anchorId="670FEE85" wp14:editId="693E6172">
            <wp:simplePos x="0" y="0"/>
            <wp:positionH relativeFrom="column">
              <wp:posOffset>1884045</wp:posOffset>
            </wp:positionH>
            <wp:positionV relativeFrom="paragraph">
              <wp:posOffset>308610</wp:posOffset>
            </wp:positionV>
            <wp:extent cx="935990" cy="945515"/>
            <wp:effectExtent l="0" t="0" r="3810" b="0"/>
            <wp:wrapTight wrapText="bothSides">
              <wp:wrapPolygon edited="0">
                <wp:start x="0" y="0"/>
                <wp:lineTo x="0" y="20889"/>
                <wp:lineTo x="21102" y="20889"/>
                <wp:lineTo x="2110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D394B" wp14:editId="76FBB4C8">
                <wp:simplePos x="0" y="0"/>
                <wp:positionH relativeFrom="column">
                  <wp:posOffset>446405</wp:posOffset>
                </wp:positionH>
                <wp:positionV relativeFrom="paragraph">
                  <wp:posOffset>420370</wp:posOffset>
                </wp:positionV>
                <wp:extent cx="875665" cy="688340"/>
                <wp:effectExtent l="0" t="0" r="0" b="0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034B0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14</w:t>
                            </w:r>
                            <w:r w:rsidRPr="00E160E8"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14:paraId="29524DE2" w14:textId="77777777" w:rsidR="00E160E8" w:rsidRPr="00E160E8" w:rsidRDefault="00E160E8" w:rsidP="00E160E8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OBŘAD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394B" id="Textové pole 19" o:spid="_x0000_s1032" type="#_x0000_t202" style="position:absolute;left:0;text-align:left;margin-left:35.15pt;margin-top:33.1pt;width:68.95pt;height:54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" filled="f" stroked="f">
                <v:textbox>
                  <w:txbxContent>
                    <w:p w14:paraId="79E034B0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14</w:t>
                      </w:r>
                      <w:r w:rsidRPr="00E160E8"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:00</w:t>
                      </w:r>
                    </w:p>
                    <w:p w14:paraId="29524DE2" w14:textId="77777777" w:rsidR="00E160E8" w:rsidRPr="00E160E8" w:rsidRDefault="00E160E8" w:rsidP="00E160E8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OBŘAD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49F8F" w14:textId="77777777" w:rsidR="00E160E8" w:rsidRDefault="0094411E">
      <w:pPr>
        <w:sectPr w:rsidR="00E160E8" w:rsidSect="0044276D">
          <w:footerReference w:type="default" r:id="rId18"/>
          <w:pgSz w:w="16839" w:h="11907" w:orient="landscape"/>
          <w:pgMar w:top="1009" w:right="284" w:bottom="1009" w:left="284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75A69" wp14:editId="5DB44057">
                <wp:simplePos x="0" y="0"/>
                <wp:positionH relativeFrom="column">
                  <wp:posOffset>4252595</wp:posOffset>
                </wp:positionH>
                <wp:positionV relativeFrom="paragraph">
                  <wp:posOffset>1601470</wp:posOffset>
                </wp:positionV>
                <wp:extent cx="1918335" cy="688340"/>
                <wp:effectExtent l="0" t="0" r="0" b="0"/>
                <wp:wrapSquare wrapText="bothSides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C082" w14:textId="77777777" w:rsidR="0094411E" w:rsidRPr="00E160E8" w:rsidRDefault="0094411E" w:rsidP="0094411E">
                            <w:pP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 xml:space="preserve">18:30 </w:t>
                            </w:r>
                            <w:proofErr w:type="gramStart"/>
                            <w:r>
                              <w:rPr>
                                <w:rFonts w:ascii="Open Sans" w:hAnsi="Open Sans"/>
                                <w:color w:val="EF607F"/>
                                <w:sz w:val="32"/>
                                <w:szCs w:val="32"/>
                              </w:rPr>
                              <w:t>- ???</w:t>
                            </w:r>
                            <w:proofErr w:type="gramEnd"/>
                          </w:p>
                          <w:p w14:paraId="5E88233A" w14:textId="77777777" w:rsidR="0094411E" w:rsidRPr="00E160E8" w:rsidRDefault="0094411E" w:rsidP="0094411E">
                            <w:pP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 w:themeColor="text1"/>
                                <w:sz w:val="32"/>
                                <w:szCs w:val="32"/>
                              </w:rPr>
                              <w:t>SVATEBNÍ ZÁBAVA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A69" id="Textové pole 26" o:spid="_x0000_s1033" type="#_x0000_t202" style="position:absolute;left:0;text-align:left;margin-left:334.85pt;margin-top:126.1pt;width:151.05pt;height:54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" filled="f" stroked="f">
                <v:textbox>
                  <w:txbxContent>
                    <w:p w14:paraId="530AC082" w14:textId="77777777" w:rsidR="0094411E" w:rsidRPr="00E160E8" w:rsidRDefault="0094411E" w:rsidP="0094411E">
                      <w:pP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 xml:space="preserve">18:30 </w:t>
                      </w:r>
                      <w:proofErr w:type="gramStart"/>
                      <w:r>
                        <w:rPr>
                          <w:rFonts w:ascii="Open Sans" w:hAnsi="Open Sans"/>
                          <w:color w:val="EF607F"/>
                          <w:sz w:val="32"/>
                          <w:szCs w:val="32"/>
                        </w:rPr>
                        <w:t>- ???</w:t>
                      </w:r>
                      <w:proofErr w:type="gramEnd"/>
                    </w:p>
                    <w:p w14:paraId="5E88233A" w14:textId="77777777" w:rsidR="0094411E" w:rsidRPr="00E160E8" w:rsidRDefault="0094411E" w:rsidP="0094411E">
                      <w:pP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/>
                          <w:color w:val="000000" w:themeColor="text1"/>
                          <w:sz w:val="32"/>
                          <w:szCs w:val="32"/>
                        </w:rPr>
                        <w:t>SVATEBNÍ ZÁBAVA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A0B16" w14:textId="77777777" w:rsidR="00E160E8" w:rsidRDefault="009441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2C753B" wp14:editId="729A1B1E">
                <wp:simplePos x="0" y="0"/>
                <wp:positionH relativeFrom="page">
                  <wp:posOffset>712694</wp:posOffset>
                </wp:positionH>
                <wp:positionV relativeFrom="page">
                  <wp:posOffset>295834</wp:posOffset>
                </wp:positionV>
                <wp:extent cx="6062980" cy="9307905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930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C4B2" w14:textId="77777777" w:rsidR="00E3262C" w:rsidRDefault="00E3262C">
                            <w:pPr>
                              <w:pStyle w:val="Italics"/>
                            </w:pPr>
                            <w:r>
                              <w:t xml:space="preserve">  </w:t>
                            </w: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5298ED87" w14:textId="77777777" w:rsidR="00E3262C" w:rsidRDefault="00E3262C"/>
                          <w:p w14:paraId="4FDD4077" w14:textId="77777777" w:rsidR="00E3262C" w:rsidRDefault="00E3262C"/>
                          <w:p w14:paraId="75FEE8B3" w14:textId="77777777" w:rsidR="003F0537" w:rsidRDefault="003F0537">
                            <w:pPr>
                              <w:pStyle w:val="Names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640500" wp14:editId="6A20C630">
                                  <wp:extent cx="1189990" cy="445770"/>
                                  <wp:effectExtent l="0" t="0" r="0" b="0"/>
                                  <wp:docPr id="2" name="obrázek 2" descr="Svatební prstýnky a květi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vatební prstýnky a květi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9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20234" w14:textId="77777777" w:rsidR="003F0537" w:rsidRDefault="003F0537">
                            <w:pPr>
                              <w:pStyle w:val="Names"/>
                            </w:pPr>
                          </w:p>
                          <w:p w14:paraId="4C8B6360" w14:textId="77777777" w:rsidR="00E3262C" w:rsidRPr="0094411E" w:rsidRDefault="003F0537">
                            <w:pPr>
                              <w:pStyle w:val="Names"/>
                              <w:rPr>
                                <w:sz w:val="48"/>
                              </w:rPr>
                            </w:pPr>
                            <w:r w:rsidRPr="0094411E">
                              <w:rPr>
                                <w:sz w:val="48"/>
                              </w:rPr>
                              <w:t>Program svatby</w:t>
                            </w:r>
                          </w:p>
                          <w:p w14:paraId="1A703597" w14:textId="77777777" w:rsidR="00E3262C" w:rsidRPr="0094411E" w:rsidRDefault="00E3262C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5DC4A1EB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  <w:tab w:val="left" w:pos="3261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11:00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sraz svatebních hostů (uvést p</w:t>
                            </w:r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řesnou adresu nebo přidat mapu)</w:t>
                            </w:r>
                          </w:p>
                          <w:p w14:paraId="5B8499D3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12:30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odjezd na místo konání obřadu (uvést př</w:t>
                            </w:r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esnou adresu nebo přidat mapu)</w:t>
                            </w:r>
                          </w:p>
                          <w:p w14:paraId="090E0B3F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94411E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13:00</w:t>
                            </w: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svatební obřad</w:t>
                            </w:r>
                          </w:p>
                          <w:p w14:paraId="7AD23052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94411E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13:30</w:t>
                            </w: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 xml:space="preserve">– </w:t>
                            </w:r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svatební focení</w:t>
                            </w:r>
                          </w:p>
                          <w:p w14:paraId="6C94C215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14:30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házení svatební kytice</w:t>
                            </w:r>
                          </w:p>
                          <w:p w14:paraId="21E6890E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15:00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odjezd na místo konání svatební hostiny (uvést přesnou adresu nebo přidat mapu)</w:t>
                            </w:r>
                          </w:p>
                          <w:p w14:paraId="2424A771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15:30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</w:t>
                            </w:r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 xml:space="preserve"> 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příjezd do restaurace</w:t>
                            </w:r>
                          </w:p>
                          <w:p w14:paraId="2D386D39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16:30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 </w:t>
                            </w:r>
                            <w:hyperlink r:id="rId20" w:history="1">
                              <w:r w:rsidRPr="0094411E">
                                <w:rPr>
                                  <w:i/>
                                  <w:sz w:val="28"/>
                                  <w:szCs w:val="18"/>
                                  <w:lang w:bidi="cs-CZ"/>
                                </w:rPr>
                                <w:t>svatební proslovy</w:t>
                              </w:r>
                            </w:hyperlink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, přípitek novomanželů s hosty</w:t>
                            </w:r>
                          </w:p>
                          <w:p w14:paraId="68C2EF02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17:30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krájení svatebního dortu</w:t>
                            </w:r>
                          </w:p>
                          <w:p w14:paraId="19580EA0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18:00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 první</w:t>
                            </w:r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 xml:space="preserve"> novomanželský tanec</w:t>
                            </w:r>
                          </w:p>
                          <w:p w14:paraId="6235BD01" w14:textId="77777777" w:rsidR="003F0537" w:rsidRPr="003F0537" w:rsidRDefault="003F0537" w:rsidP="0094411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360"/>
                              <w:ind w:left="1423" w:hanging="1780"/>
                              <w:jc w:val="left"/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</w:pPr>
                            <w:r w:rsidRPr="003F0537">
                              <w:rPr>
                                <w:b/>
                                <w:i/>
                                <w:sz w:val="28"/>
                                <w:szCs w:val="18"/>
                                <w:lang w:bidi="cs-CZ"/>
                              </w:rPr>
                              <w:t>18:30 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– </w:t>
                            </w:r>
                            <w:hyperlink r:id="rId21" w:history="1">
                              <w:r w:rsidRPr="0094411E">
                                <w:rPr>
                                  <w:i/>
                                  <w:sz w:val="28"/>
                                  <w:szCs w:val="18"/>
                                  <w:lang w:bidi="cs-CZ"/>
                                </w:rPr>
                                <w:t>svatební hry a soutěže</w:t>
                              </w:r>
                            </w:hyperlink>
                            <w:r w:rsidRPr="0094411E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 xml:space="preserve">, </w:t>
                            </w:r>
                            <w:r w:rsidRPr="003F0537">
                              <w:rPr>
                                <w:i/>
                                <w:sz w:val="28"/>
                                <w:szCs w:val="18"/>
                                <w:lang w:bidi="cs-CZ"/>
                              </w:rPr>
                              <w:t>volná zábava</w:t>
                            </w:r>
                          </w:p>
                          <w:p w14:paraId="42A0C7FF" w14:textId="77777777" w:rsidR="003F0537" w:rsidRDefault="003F0537">
                            <w:pPr>
                              <w:pStyle w:val="Italics"/>
                            </w:pPr>
                          </w:p>
                          <w:p w14:paraId="2D256C69" w14:textId="77777777" w:rsidR="00E3262C" w:rsidRDefault="00E3262C">
                            <w:pPr>
                              <w:pStyle w:val="Zkladntext"/>
                            </w:pPr>
                          </w:p>
                          <w:p w14:paraId="0FBCCBC5" w14:textId="77777777" w:rsidR="00E3262C" w:rsidRDefault="00E3262C">
                            <w:pPr>
                              <w:pStyle w:val="Zkladntext"/>
                            </w:pPr>
                          </w:p>
                          <w:p w14:paraId="58E1ECF4" w14:textId="77777777" w:rsidR="00E3262C" w:rsidRDefault="003F0537">
                            <w:pPr>
                              <w:pStyle w:val="Address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5FFC94" wp14:editId="2B6964C7">
                                  <wp:extent cx="1189990" cy="445770"/>
                                  <wp:effectExtent l="0" t="0" r="0" b="0"/>
                                  <wp:docPr id="1" name="obrázek 1" descr="Svatební prstýnky a květi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vatební prstýnky a květi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9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753B" id="Text Box 21" o:spid="_x0000_s1034" type="#_x0000_t202" style="position:absolute;left:0;text-align:left;margin-left:56.1pt;margin-top:23.3pt;width:477.4pt;height:73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" filled="f" stroked="f">
                <v:textbox>
                  <w:txbxContent>
                    <w:p w14:paraId="7D3AC4B2" w14:textId="77777777" w:rsidR="00E3262C" w:rsidRDefault="00E3262C">
                      <w:pPr>
                        <w:pStyle w:val="Italics"/>
                      </w:pPr>
                      <w:r>
                        <w:t xml:space="preserve">  </w:t>
                      </w:r>
                      <w:r>
                        <w:rPr>
                          <w:szCs w:val="24"/>
                        </w:rPr>
                        <w:t> </w:t>
                      </w:r>
                    </w:p>
                    <w:p w14:paraId="5298ED87" w14:textId="77777777" w:rsidR="00E3262C" w:rsidRDefault="00E3262C"/>
                    <w:p w14:paraId="4FDD4077" w14:textId="77777777" w:rsidR="00E3262C" w:rsidRDefault="00E3262C"/>
                    <w:p w14:paraId="75FEE8B3" w14:textId="77777777" w:rsidR="003F0537" w:rsidRDefault="003F0537">
                      <w:pPr>
                        <w:pStyle w:val="Names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7A640500" wp14:editId="6A20C630">
                            <wp:extent cx="1189990" cy="445770"/>
                            <wp:effectExtent l="0" t="0" r="0" b="0"/>
                            <wp:docPr id="2" name="obrázek 2" descr="Svatební prstýnky a květi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vatební prstýnky a květi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990" cy="44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20234" w14:textId="77777777" w:rsidR="003F0537" w:rsidRDefault="003F0537">
                      <w:pPr>
                        <w:pStyle w:val="Names"/>
                      </w:pPr>
                    </w:p>
                    <w:p w14:paraId="4C8B6360" w14:textId="77777777" w:rsidR="00E3262C" w:rsidRPr="0094411E" w:rsidRDefault="003F0537">
                      <w:pPr>
                        <w:pStyle w:val="Names"/>
                        <w:rPr>
                          <w:sz w:val="48"/>
                        </w:rPr>
                      </w:pPr>
                      <w:r w:rsidRPr="0094411E">
                        <w:rPr>
                          <w:sz w:val="48"/>
                        </w:rPr>
                        <w:t>Program svatby</w:t>
                      </w:r>
                    </w:p>
                    <w:p w14:paraId="1A703597" w14:textId="77777777" w:rsidR="00E3262C" w:rsidRPr="0094411E" w:rsidRDefault="00E3262C">
                      <w:pPr>
                        <w:rPr>
                          <w:sz w:val="44"/>
                        </w:rPr>
                      </w:pPr>
                    </w:p>
                    <w:p w14:paraId="5DC4A1EB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  <w:tab w:val="left" w:pos="3261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11:00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sraz svatebních hostů (uvést p</w:t>
                      </w:r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>řesnou adresu nebo přidat mapu)</w:t>
                      </w:r>
                    </w:p>
                    <w:p w14:paraId="5B8499D3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12:30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odjezd na místo konání obřadu (uvést př</w:t>
                      </w:r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>esnou adresu nebo přidat mapu)</w:t>
                      </w:r>
                    </w:p>
                    <w:p w14:paraId="090E0B3F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94411E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13:00</w:t>
                      </w: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svatební obřad</w:t>
                      </w:r>
                    </w:p>
                    <w:p w14:paraId="7AD23052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94411E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13:30</w:t>
                      </w: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 xml:space="preserve">– </w:t>
                      </w:r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>svatební focení</w:t>
                      </w:r>
                    </w:p>
                    <w:p w14:paraId="6C94C215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14:30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házení svatební kytice</w:t>
                      </w:r>
                    </w:p>
                    <w:p w14:paraId="21E6890E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15:00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odjezd na místo konání svatební hostiny (uvést přesnou adresu nebo přidat mapu)</w:t>
                      </w:r>
                    </w:p>
                    <w:p w14:paraId="2424A771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15:30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</w:t>
                      </w:r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 xml:space="preserve"> 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příjezd do restaurace</w:t>
                      </w:r>
                    </w:p>
                    <w:p w14:paraId="2D386D39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16:30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 </w:t>
                      </w:r>
                      <w:hyperlink r:id="rId22" w:history="1">
                        <w:r w:rsidRPr="0094411E">
                          <w:rPr>
                            <w:i/>
                            <w:sz w:val="28"/>
                            <w:szCs w:val="18"/>
                            <w:lang w:bidi="cs-CZ"/>
                          </w:rPr>
                          <w:t>svatební proslovy</w:t>
                        </w:r>
                      </w:hyperlink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, přípitek novomanželů s hosty</w:t>
                      </w:r>
                    </w:p>
                    <w:p w14:paraId="68C2EF02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17:30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krájení svatebního dortu</w:t>
                      </w:r>
                    </w:p>
                    <w:p w14:paraId="19580EA0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18:00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 první</w:t>
                      </w:r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 xml:space="preserve"> novomanželský tanec</w:t>
                      </w:r>
                    </w:p>
                    <w:p w14:paraId="6235BD01" w14:textId="77777777" w:rsidR="003F0537" w:rsidRPr="003F0537" w:rsidRDefault="003F0537" w:rsidP="0094411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1418"/>
                        </w:tabs>
                        <w:spacing w:before="100" w:beforeAutospacing="1" w:after="360"/>
                        <w:ind w:left="1423" w:hanging="1780"/>
                        <w:jc w:val="left"/>
                        <w:rPr>
                          <w:i/>
                          <w:sz w:val="28"/>
                          <w:szCs w:val="18"/>
                          <w:lang w:bidi="cs-CZ"/>
                        </w:rPr>
                      </w:pPr>
                      <w:r w:rsidRPr="003F0537">
                        <w:rPr>
                          <w:b/>
                          <w:i/>
                          <w:sz w:val="28"/>
                          <w:szCs w:val="18"/>
                          <w:lang w:bidi="cs-CZ"/>
                        </w:rPr>
                        <w:t>18:30 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– </w:t>
                      </w:r>
                      <w:hyperlink r:id="rId23" w:history="1">
                        <w:r w:rsidRPr="0094411E">
                          <w:rPr>
                            <w:i/>
                            <w:sz w:val="28"/>
                            <w:szCs w:val="18"/>
                            <w:lang w:bidi="cs-CZ"/>
                          </w:rPr>
                          <w:t>svatební hry a soutěže</w:t>
                        </w:r>
                      </w:hyperlink>
                      <w:r w:rsidRPr="0094411E">
                        <w:rPr>
                          <w:i/>
                          <w:sz w:val="28"/>
                          <w:szCs w:val="18"/>
                          <w:lang w:bidi="cs-CZ"/>
                        </w:rPr>
                        <w:t xml:space="preserve">, </w:t>
                      </w:r>
                      <w:r w:rsidRPr="003F0537">
                        <w:rPr>
                          <w:i/>
                          <w:sz w:val="28"/>
                          <w:szCs w:val="18"/>
                          <w:lang w:bidi="cs-CZ"/>
                        </w:rPr>
                        <w:t>volná zábava</w:t>
                      </w:r>
                    </w:p>
                    <w:p w14:paraId="42A0C7FF" w14:textId="77777777" w:rsidR="003F0537" w:rsidRDefault="003F0537">
                      <w:pPr>
                        <w:pStyle w:val="Italics"/>
                      </w:pPr>
                    </w:p>
                    <w:p w14:paraId="2D256C69" w14:textId="77777777" w:rsidR="00E3262C" w:rsidRDefault="00E3262C">
                      <w:pPr>
                        <w:pStyle w:val="Zkladntext"/>
                      </w:pPr>
                    </w:p>
                    <w:p w14:paraId="0FBCCBC5" w14:textId="77777777" w:rsidR="00E3262C" w:rsidRDefault="00E3262C">
                      <w:pPr>
                        <w:pStyle w:val="Zkladntext"/>
                      </w:pPr>
                    </w:p>
                    <w:p w14:paraId="58E1ECF4" w14:textId="77777777" w:rsidR="00E3262C" w:rsidRDefault="003F0537">
                      <w:pPr>
                        <w:pStyle w:val="Address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065FFC94" wp14:editId="2B6964C7">
                            <wp:extent cx="1189990" cy="445770"/>
                            <wp:effectExtent l="0" t="0" r="0" b="0"/>
                            <wp:docPr id="1" name="obrázek 1" descr="Svatební prstýnky a květi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vatební prstýnky a květi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990" cy="44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683889" w14:textId="77777777" w:rsidR="00E160E8" w:rsidRDefault="00E160E8"/>
    <w:p w14:paraId="314DCF0A" w14:textId="77777777" w:rsidR="00E160E8" w:rsidRDefault="00E160E8"/>
    <w:p w14:paraId="110C825C" w14:textId="77777777" w:rsidR="00E160E8" w:rsidRDefault="00E160E8"/>
    <w:p w14:paraId="27F1C117" w14:textId="77777777" w:rsidR="00E160E8" w:rsidRDefault="00E160E8"/>
    <w:p w14:paraId="008955A4" w14:textId="77777777" w:rsidR="00E160E8" w:rsidRDefault="00E160E8"/>
    <w:p w14:paraId="2FA73697" w14:textId="77777777" w:rsidR="00E160E8" w:rsidRDefault="00E160E8"/>
    <w:p w14:paraId="3CE619AC" w14:textId="77777777" w:rsidR="00E160E8" w:rsidRDefault="00E160E8"/>
    <w:p w14:paraId="6273A028" w14:textId="77777777" w:rsidR="00E160E8" w:rsidRDefault="00E160E8"/>
    <w:p w14:paraId="08D3F766" w14:textId="77777777" w:rsidR="00E160E8" w:rsidRDefault="00E160E8"/>
    <w:p w14:paraId="46C6C7DD" w14:textId="77777777" w:rsidR="00E160E8" w:rsidRDefault="00E160E8"/>
    <w:p w14:paraId="52EE51E2" w14:textId="77777777" w:rsidR="00E160E8" w:rsidRDefault="00E160E8"/>
    <w:p w14:paraId="1BC83AD2" w14:textId="77777777" w:rsidR="00E160E8" w:rsidRDefault="00E160E8"/>
    <w:p w14:paraId="6B855D75" w14:textId="77777777" w:rsidR="00E160E8" w:rsidRDefault="00E160E8"/>
    <w:p w14:paraId="765F432B" w14:textId="77777777" w:rsidR="00E160E8" w:rsidRDefault="00E160E8"/>
    <w:p w14:paraId="3FA0B797" w14:textId="77777777" w:rsidR="00E160E8" w:rsidRDefault="00E160E8"/>
    <w:p w14:paraId="13AFF626" w14:textId="77777777" w:rsidR="00E160E8" w:rsidRDefault="00E160E8"/>
    <w:p w14:paraId="6082BE8F" w14:textId="77777777" w:rsidR="00E160E8" w:rsidRDefault="00E160E8"/>
    <w:p w14:paraId="12D55AFB" w14:textId="77777777" w:rsidR="00E160E8" w:rsidRDefault="00E160E8"/>
    <w:p w14:paraId="1E0FF94C" w14:textId="77777777" w:rsidR="00E160E8" w:rsidRDefault="00E160E8"/>
    <w:p w14:paraId="65DB8F3B" w14:textId="77777777" w:rsidR="00E160E8" w:rsidRDefault="00E160E8"/>
    <w:p w14:paraId="3312B43C" w14:textId="77777777" w:rsidR="00E160E8" w:rsidRDefault="00E160E8"/>
    <w:p w14:paraId="6F99278D" w14:textId="77777777" w:rsidR="00E160E8" w:rsidRDefault="00E160E8"/>
    <w:p w14:paraId="618F508B" w14:textId="77777777" w:rsidR="00E160E8" w:rsidRDefault="00E160E8"/>
    <w:p w14:paraId="5211DC4E" w14:textId="77777777" w:rsidR="00E160E8" w:rsidRDefault="00E160E8"/>
    <w:p w14:paraId="123D8730" w14:textId="77777777" w:rsidR="00E160E8" w:rsidRDefault="00E160E8"/>
    <w:p w14:paraId="5D77F0A9" w14:textId="77777777" w:rsidR="00E160E8" w:rsidRDefault="00E160E8"/>
    <w:p w14:paraId="5D587463" w14:textId="77777777" w:rsidR="00E160E8" w:rsidRDefault="00E160E8"/>
    <w:p w14:paraId="2575D082" w14:textId="77777777" w:rsidR="00E160E8" w:rsidRDefault="00E160E8"/>
    <w:p w14:paraId="33CCDD33" w14:textId="77777777" w:rsidR="00E160E8" w:rsidRDefault="00E160E8"/>
    <w:p w14:paraId="554EBC6D" w14:textId="77777777" w:rsidR="00E160E8" w:rsidRDefault="00E160E8"/>
    <w:p w14:paraId="489F85B4" w14:textId="77777777" w:rsidR="00E160E8" w:rsidRDefault="00E160E8"/>
    <w:p w14:paraId="2AD917A5" w14:textId="77777777" w:rsidR="00E160E8" w:rsidRDefault="00E160E8"/>
    <w:p w14:paraId="656CD2D5" w14:textId="77777777" w:rsidR="00E160E8" w:rsidRDefault="00E160E8"/>
    <w:p w14:paraId="1AE11092" w14:textId="77777777" w:rsidR="00E3262C" w:rsidRDefault="003F05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0A555" wp14:editId="2B138925">
                <wp:simplePos x="0" y="0"/>
                <wp:positionH relativeFrom="page">
                  <wp:posOffset>5166995</wp:posOffset>
                </wp:positionH>
                <wp:positionV relativeFrom="page">
                  <wp:posOffset>5424170</wp:posOffset>
                </wp:positionV>
                <wp:extent cx="297815" cy="274955"/>
                <wp:effectExtent l="0" t="1270" r="635" b="63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5E123" w14:textId="77777777" w:rsidR="00E3262C" w:rsidRDefault="00E326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A555" id="Text Box 25" o:spid="_x0000_s1035" type="#_x0000_t202" style="position:absolute;left:0;text-align:left;margin-left:406.85pt;margin-top:427.1pt;width:23.45pt;height:21.6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" filled="f" stroked="f">
                <v:textbox style="mso-fit-shape-to-text:t">
                  <w:txbxContent>
                    <w:p w14:paraId="1F25E123" w14:textId="77777777" w:rsidR="00E3262C" w:rsidRDefault="00E326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810D0F" wp14:editId="1CDED045">
                <wp:simplePos x="0" y="0"/>
                <wp:positionH relativeFrom="page">
                  <wp:posOffset>5168265</wp:posOffset>
                </wp:positionH>
                <wp:positionV relativeFrom="page">
                  <wp:posOffset>379730</wp:posOffset>
                </wp:positionV>
                <wp:extent cx="297815" cy="27495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F05F" w14:textId="77777777" w:rsidR="00E3262C" w:rsidRDefault="00E326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0D0F" id="Text Box 23" o:spid="_x0000_s1036" type="#_x0000_t202" style="position:absolute;left:0;text-align:left;margin-left:406.95pt;margin-top:29.9pt;width:23.45pt;height:21.6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" filled="f" stroked="f">
                <v:textbox style="mso-fit-shape-to-text:t">
                  <w:txbxContent>
                    <w:p w14:paraId="6933F05F" w14:textId="77777777" w:rsidR="00E3262C" w:rsidRDefault="00E3262C"/>
                  </w:txbxContent>
                </v:textbox>
                <w10:wrap anchorx="page" anchory="page"/>
              </v:shape>
            </w:pict>
          </mc:Fallback>
        </mc:AlternateContent>
      </w:r>
    </w:p>
    <w:sectPr w:rsidR="00E3262C" w:rsidSect="00325AF1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F29F" w14:textId="77777777" w:rsidR="00ED5D60" w:rsidRDefault="00ED5D60" w:rsidP="0044276D">
      <w:r>
        <w:separator/>
      </w:r>
    </w:p>
  </w:endnote>
  <w:endnote w:type="continuationSeparator" w:id="0">
    <w:p w14:paraId="5FDEC4B3" w14:textId="77777777" w:rsidR="00ED5D60" w:rsidRDefault="00ED5D60" w:rsidP="0044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omello">
    <w:panose1 w:val="03060900000000020004"/>
    <w:charset w:val="00"/>
    <w:family w:val="auto"/>
    <w:pitch w:val="variable"/>
    <w:sig w:usb0="8000002F" w:usb1="1000000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65E2" w14:textId="77777777" w:rsidR="0044276D" w:rsidRPr="0044276D" w:rsidRDefault="0044276D" w:rsidP="0094411E">
    <w:pPr>
      <w:pStyle w:val="Zpat"/>
      <w:jc w:val="right"/>
      <w:rPr>
        <w:rFonts w:ascii="Open Sans" w:hAnsi="Open Sans"/>
        <w:color w:val="000000" w:themeColor="text1"/>
      </w:rPr>
    </w:pPr>
    <w:r>
      <w:rPr>
        <w:rFonts w:ascii="Open Sans" w:hAnsi="Open Sans"/>
        <w:color w:val="000000" w:themeColor="text1"/>
      </w:rPr>
      <w:t xml:space="preserve">                                                                                                                                                                    </w:t>
    </w:r>
    <w:r w:rsidR="00205901">
      <w:rPr>
        <w:rFonts w:ascii="Open Sans" w:hAnsi="Open Sans"/>
        <w:color w:val="000000" w:themeColor="text1"/>
      </w:rPr>
      <w:t xml:space="preserve">                   </w:t>
    </w:r>
    <w:r w:rsidR="0094411E">
      <w:rPr>
        <w:rFonts w:ascii="Open Sans" w:hAnsi="Open Sans"/>
        <w:color w:val="000000" w:themeColor="text1"/>
      </w:rPr>
      <w:t xml:space="preserve">                </w:t>
    </w:r>
    <w:r w:rsidRPr="0044276D">
      <w:rPr>
        <w:rFonts w:ascii="Open Sans" w:hAnsi="Open Sans"/>
        <w:color w:val="000000" w:themeColor="text1"/>
      </w:rPr>
      <w:t>SVATEBNIASISTENTKA.CZ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7043" w14:textId="77777777" w:rsidR="00ED5D60" w:rsidRDefault="00ED5D60" w:rsidP="0044276D">
      <w:r>
        <w:separator/>
      </w:r>
    </w:p>
  </w:footnote>
  <w:footnote w:type="continuationSeparator" w:id="0">
    <w:p w14:paraId="5D29A601" w14:textId="77777777" w:rsidR="00ED5D60" w:rsidRDefault="00ED5D60" w:rsidP="0044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1B72"/>
    <w:multiLevelType w:val="multilevel"/>
    <w:tmpl w:val="426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37"/>
    <w:rsid w:val="0005779D"/>
    <w:rsid w:val="000D4F20"/>
    <w:rsid w:val="00205901"/>
    <w:rsid w:val="00325AF1"/>
    <w:rsid w:val="003F0537"/>
    <w:rsid w:val="0044276D"/>
    <w:rsid w:val="0094411E"/>
    <w:rsid w:val="00A66561"/>
    <w:rsid w:val="00C34C6E"/>
    <w:rsid w:val="00DB41B6"/>
    <w:rsid w:val="00E160E8"/>
    <w:rsid w:val="00E3262C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BE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pPr>
      <w:jc w:val="center"/>
    </w:pPr>
    <w:rPr>
      <w:rFonts w:ascii="Book Antiqua" w:hAnsi="Book Antiqua" w:cs="Book Antiqua"/>
      <w:color w:val="6979AF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Pr>
      <w:rFonts w:ascii="Book Antiqua" w:hAnsi="Book Antiqua" w:hint="default"/>
      <w:color w:val="6979AF"/>
      <w:sz w:val="16"/>
      <w:szCs w:val="32"/>
      <w:lang w:val="cs-CZ" w:eastAsia="cs-CZ" w:bidi="cs-CZ"/>
    </w:rPr>
  </w:style>
  <w:style w:type="paragraph" w:styleId="Zkladntext">
    <w:name w:val="Body Text"/>
    <w:basedOn w:val="Normln"/>
    <w:link w:val="ZkladntextChar"/>
    <w:pPr>
      <w:spacing w:line="240" w:lineRule="exact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mes">
    <w:name w:val="Names"/>
    <w:basedOn w:val="Zkladntext"/>
    <w:pPr>
      <w:spacing w:line="400" w:lineRule="exact"/>
    </w:pPr>
    <w:rPr>
      <w:sz w:val="30"/>
      <w:szCs w:val="30"/>
      <w:lang w:bidi="cs-CZ"/>
    </w:rPr>
  </w:style>
  <w:style w:type="paragraph" w:customStyle="1" w:styleId="Ampersand">
    <w:name w:val="Ampersand"/>
    <w:basedOn w:val="Zkladntext"/>
    <w:pPr>
      <w:spacing w:line="400" w:lineRule="exact"/>
    </w:pPr>
    <w:rPr>
      <w:i/>
      <w:sz w:val="30"/>
      <w:szCs w:val="30"/>
      <w:lang w:bidi="cs-CZ"/>
    </w:rPr>
  </w:style>
  <w:style w:type="paragraph" w:customStyle="1" w:styleId="Address">
    <w:name w:val="Address"/>
    <w:basedOn w:val="Zkladntext"/>
    <w:pPr>
      <w:spacing w:line="180" w:lineRule="exact"/>
    </w:pPr>
    <w:rPr>
      <w:caps/>
      <w:sz w:val="14"/>
      <w:szCs w:val="14"/>
      <w:lang w:bidi="cs-CZ"/>
    </w:rPr>
  </w:style>
  <w:style w:type="paragraph" w:customStyle="1" w:styleId="Italics">
    <w:name w:val="Italics"/>
    <w:basedOn w:val="Zkladntext"/>
    <w:pPr>
      <w:spacing w:line="360" w:lineRule="exact"/>
    </w:pPr>
    <w:rPr>
      <w:i/>
      <w:sz w:val="18"/>
      <w:szCs w:val="18"/>
      <w:lang w:bidi="cs-CZ"/>
    </w:rPr>
  </w:style>
  <w:style w:type="character" w:styleId="Siln">
    <w:name w:val="Strong"/>
    <w:basedOn w:val="Standardnpsmoodstavce"/>
    <w:uiPriority w:val="22"/>
    <w:qFormat/>
    <w:rsid w:val="003F05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053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42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76D"/>
    <w:rPr>
      <w:rFonts w:ascii="Book Antiqua" w:hAnsi="Book Antiqua" w:cs="Book Antiqua"/>
      <w:color w:val="6979AF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442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276D"/>
    <w:rPr>
      <w:rFonts w:ascii="Book Antiqua" w:hAnsi="Book Antiqua" w:cs="Book Antiqua"/>
      <w:color w:val="6979AF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www.svatebniasistentka.cz/svatebni-proslov" TargetMode="External"/><Relationship Id="rId21" Type="http://schemas.openxmlformats.org/officeDocument/2006/relationships/hyperlink" Target="https://www.svatebniasistentka.cz/svatebni-hry-souteze" TargetMode="External"/><Relationship Id="rId22" Type="http://schemas.openxmlformats.org/officeDocument/2006/relationships/hyperlink" Target="https://www.svatebniasistentka.cz/svatebni-proslov" TargetMode="External"/><Relationship Id="rId23" Type="http://schemas.openxmlformats.org/officeDocument/2006/relationships/hyperlink" Target="https://www.svatebniasistentka.cz/svatebni-hry-souteze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oter" Target="footer1.xml"/><Relationship Id="rId19" Type="http://schemas.openxmlformats.org/officeDocument/2006/relationships/image" Target="media/image9.e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fkroupa/Downloads/TF0281516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346465</Value>
      <Value>346475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2012-01-12T20:29:00+00:00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TP102815165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778366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A9BEE-FB8D-4026-80AB-212AC3E94AFD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2.xml><?xml version="1.0" encoding="utf-8"?>
<ds:datastoreItem xmlns:ds="http://schemas.openxmlformats.org/officeDocument/2006/customXml" ds:itemID="{B989A6F9-D7A6-4366-99E6-10866E1F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0407D-2AD9-496A-AEB8-5EEA7B2AC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TF02815166.dotx</Template>
  <TotalTime>34</TotalTime>
  <Pages>2</Pages>
  <Words>18</Words>
  <Characters>80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affil</dc:creator>
  <cp:keywords/>
  <dc:description/>
  <cp:lastModifiedBy>affil</cp:lastModifiedBy>
  <cp:revision>1</cp:revision>
  <cp:lastPrinted>2004-03-09T15:58:00Z</cp:lastPrinted>
  <dcterms:created xsi:type="dcterms:W3CDTF">2019-04-08T21:03:00Z</dcterms:created>
  <dcterms:modified xsi:type="dcterms:W3CDTF">2019-04-08T21:39:00Z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TC061191491029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14428500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